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820E" w14:textId="77777777" w:rsidR="00380C05" w:rsidRDefault="00801449">
      <w:pPr>
        <w:pStyle w:val="Standard"/>
        <w:spacing w:before="120"/>
        <w:jc w:val="center"/>
      </w:pPr>
      <w:r>
        <w:rPr>
          <w:rStyle w:val="Policepardfaut1"/>
          <w:rFonts w:ascii="Calibri" w:hAnsi="Calibri"/>
          <w:b/>
          <w:color w:val="000000"/>
          <w:sz w:val="32"/>
          <w:szCs w:val="32"/>
          <w:lang w:val="fr-CA"/>
        </w:rPr>
        <w:t>De villes en villages pour le droit au logement</w:t>
      </w:r>
    </w:p>
    <w:p w14:paraId="7E0C3A1C" w14:textId="3EC13D18" w:rsidR="00380C05" w:rsidRDefault="00801449">
      <w:pPr>
        <w:pStyle w:val="Standard"/>
        <w:spacing w:before="120"/>
      </w:pPr>
      <w:r>
        <w:rPr>
          <w:rStyle w:val="Policepardfaut1"/>
          <w:rFonts w:ascii="Calibri" w:hAnsi="Calibri"/>
          <w:lang w:val="fr-CA"/>
        </w:rPr>
        <w:t xml:space="preserve">En septembre 2018, le FRAPRU organise la marche </w:t>
      </w:r>
      <w:bookmarkStart w:id="0" w:name="_GoBack"/>
      <w:bookmarkEnd w:id="0"/>
      <w:r>
        <w:rPr>
          <w:rStyle w:val="Policepardfaut1"/>
          <w:rFonts w:ascii="Calibri" w:hAnsi="Calibri"/>
          <w:lang w:val="fr-CA"/>
        </w:rPr>
        <w:t>« </w:t>
      </w:r>
      <w:r>
        <w:rPr>
          <w:rStyle w:val="Policepardfaut1"/>
          <w:rFonts w:ascii="Calibri" w:hAnsi="Calibri"/>
          <w:color w:val="000000"/>
          <w:lang w:val="fr-CA"/>
        </w:rPr>
        <w:t>De villes en villages pour le droit au logement ».  Elle</w:t>
      </w:r>
      <w:r>
        <w:rPr>
          <w:rStyle w:val="Policepardfaut1"/>
          <w:rFonts w:ascii="Calibri" w:hAnsi="Calibri"/>
          <w:lang w:val="fr-CA"/>
        </w:rPr>
        <w:t xml:space="preserve"> relier</w:t>
      </w:r>
      <w:r w:rsidR="00DD32FA">
        <w:rPr>
          <w:rStyle w:val="Policepardfaut1"/>
          <w:rFonts w:ascii="Calibri" w:hAnsi="Calibri"/>
          <w:lang w:val="fr-CA"/>
        </w:rPr>
        <w:t xml:space="preserve">a Ottawa à Québec. </w:t>
      </w:r>
      <w:r w:rsidR="00221475" w:rsidRPr="00C43235">
        <w:rPr>
          <w:rStyle w:val="Policepardfaut1"/>
          <w:rFonts w:ascii="Calibri" w:hAnsi="Calibri"/>
          <w:b/>
          <w:lang w:val="fr-CA"/>
        </w:rPr>
        <w:t>Du 2 au 29 septembre</w:t>
      </w:r>
      <w:r w:rsidR="00221475">
        <w:rPr>
          <w:rStyle w:val="Policepardfaut1"/>
          <w:rFonts w:ascii="Calibri" w:hAnsi="Calibri"/>
          <w:lang w:val="fr-CA"/>
        </w:rPr>
        <w:t>,</w:t>
      </w:r>
      <w:r>
        <w:rPr>
          <w:rStyle w:val="Policepardfaut1"/>
          <w:rFonts w:ascii="Calibri" w:hAnsi="Calibri"/>
          <w:lang w:val="fr-CA"/>
        </w:rPr>
        <w:t xml:space="preserve"> plus de 500 km seront parcourus. Toutes les personnes ayant à cœur le droit au logement sont invitées à s’y joindre, peu importe le nombre de kilomètres qu’elles veulent parcourir!</w:t>
      </w:r>
    </w:p>
    <w:p w14:paraId="361E3B02" w14:textId="77777777" w:rsidR="00380C05" w:rsidRDefault="00380C05">
      <w:pPr>
        <w:pStyle w:val="Standard"/>
        <w:widowControl w:val="0"/>
        <w:rPr>
          <w:rFonts w:ascii="Calibri" w:hAnsi="Calibri"/>
          <w:lang w:val="fr-CA"/>
        </w:rPr>
      </w:pPr>
    </w:p>
    <w:p w14:paraId="40CA98DD" w14:textId="77777777" w:rsidR="00380C05" w:rsidRDefault="00801449">
      <w:pPr>
        <w:pStyle w:val="Standard"/>
        <w:spacing w:before="120"/>
        <w:outlineLvl w:val="0"/>
      </w:pPr>
      <w:r>
        <w:rPr>
          <w:rStyle w:val="Policepardfaut1"/>
          <w:rFonts w:ascii="Calibri" w:hAnsi="Calibri"/>
          <w:b/>
          <w:lang w:val="fr-CA"/>
        </w:rPr>
        <w:t>Pourquoi une marche pour le droit au logement ?</w:t>
      </w:r>
    </w:p>
    <w:p w14:paraId="375727A8" w14:textId="77777777" w:rsidR="00380C05" w:rsidRDefault="00380C05">
      <w:pPr>
        <w:pStyle w:val="Standard"/>
        <w:widowControl w:val="0"/>
        <w:rPr>
          <w:rFonts w:ascii="Calibri" w:hAnsi="Calibri"/>
          <w:lang w:val="fr-CA"/>
        </w:rPr>
      </w:pPr>
    </w:p>
    <w:p w14:paraId="25993BEA" w14:textId="1F81D9E1" w:rsidR="00380C05" w:rsidRDefault="008973C6">
      <w:pPr>
        <w:pStyle w:val="Standard"/>
        <w:widowControl w:val="0"/>
      </w:pPr>
      <w:r>
        <w:rPr>
          <w:rStyle w:val="Policepardfaut1"/>
          <w:rFonts w:ascii="Calibri" w:hAnsi="Calibri"/>
          <w:lang w:val="fr-CA"/>
        </w:rPr>
        <w:t>Selon le R</w:t>
      </w:r>
      <w:r>
        <w:rPr>
          <w:rStyle w:val="Policepardfaut1"/>
          <w:rFonts w:ascii="Calibri" w:eastAsia="Helvetica" w:hAnsi="Calibri" w:cs="Helvetica"/>
          <w:lang w:val="fr-CA"/>
        </w:rPr>
        <w:t>ecens</w:t>
      </w:r>
      <w:r>
        <w:rPr>
          <w:rStyle w:val="Policepardfaut1"/>
          <w:rFonts w:ascii="Calibri" w:hAnsi="Calibri"/>
          <w:lang w:val="fr-CA"/>
        </w:rPr>
        <w:t xml:space="preserve">ement de 2016, </w:t>
      </w:r>
      <w:r w:rsidR="00473564" w:rsidRPr="00473564">
        <w:rPr>
          <w:rStyle w:val="Policepardfaut1"/>
          <w:rFonts w:ascii="Calibri" w:hAnsi="Calibri"/>
          <w:color w:val="000000" w:themeColor="text1"/>
          <w:lang w:val="fr-CA"/>
        </w:rPr>
        <w:t>305 590</w:t>
      </w:r>
      <w:r w:rsidRPr="00473564">
        <w:rPr>
          <w:rStyle w:val="Policepardfaut1"/>
          <w:rFonts w:ascii="Calibri" w:hAnsi="Calibri"/>
          <w:color w:val="000000" w:themeColor="text1"/>
          <w:lang w:val="fr-CA"/>
        </w:rPr>
        <w:t xml:space="preserve"> </w:t>
      </w:r>
      <w:r>
        <w:rPr>
          <w:rStyle w:val="Policepardfaut1"/>
          <w:rFonts w:ascii="Calibri" w:hAnsi="Calibri"/>
          <w:lang w:val="fr-CA"/>
        </w:rPr>
        <w:t>m</w:t>
      </w:r>
      <w:r>
        <w:rPr>
          <w:rStyle w:val="Policepardfaut1"/>
          <w:rFonts w:ascii="Calibri" w:eastAsia="Helvetica" w:hAnsi="Calibri" w:cs="Helvetica"/>
          <w:lang w:val="fr-CA"/>
        </w:rPr>
        <w:t>énages du Québec ont des besoins impérieux de logement. C’est-à-dire qu’ils</w:t>
      </w:r>
      <w:r>
        <w:rPr>
          <w:rStyle w:val="Policepardfaut1"/>
          <w:rFonts w:ascii="Calibri" w:hAnsi="Calibri"/>
          <w:lang w:val="fr-CA"/>
        </w:rPr>
        <w:t xml:space="preserve"> vivent dans un logement trop cher pour leurs moyens, trop petit pour leur famille, </w:t>
      </w:r>
      <w:proofErr w:type="spellStart"/>
      <w:r>
        <w:rPr>
          <w:rStyle w:val="Policepardfaut1"/>
          <w:rFonts w:ascii="Calibri" w:hAnsi="Calibri"/>
          <w:lang w:val="fr-CA"/>
        </w:rPr>
        <w:t>et-ou</w:t>
      </w:r>
      <w:proofErr w:type="spellEnd"/>
      <w:r>
        <w:rPr>
          <w:rStyle w:val="Policepardfaut1"/>
          <w:rFonts w:ascii="Calibri" w:hAnsi="Calibri"/>
          <w:lang w:val="fr-CA"/>
        </w:rPr>
        <w:t xml:space="preserve"> en mauvais état. Ils sont contraints de vivre dans un logement où ils ne se sentent pas en sécurité ou qui est mal adapté à leurs capacités physiques.</w:t>
      </w:r>
    </w:p>
    <w:p w14:paraId="029C385C" w14:textId="77777777" w:rsidR="00380C05" w:rsidRDefault="00380C05">
      <w:pPr>
        <w:pStyle w:val="Standard"/>
        <w:widowControl w:val="0"/>
        <w:rPr>
          <w:rFonts w:ascii="Calibri" w:hAnsi="Calibri"/>
          <w:lang w:val="fr-CA"/>
        </w:rPr>
      </w:pPr>
    </w:p>
    <w:p w14:paraId="3E2AC550" w14:textId="77777777" w:rsidR="00380C05" w:rsidRDefault="00801449">
      <w:pPr>
        <w:pStyle w:val="Standard"/>
        <w:widowControl w:val="0"/>
      </w:pPr>
      <w:r>
        <w:rPr>
          <w:rStyle w:val="Policepardfaut1"/>
          <w:rFonts w:ascii="Calibri" w:hAnsi="Calibri"/>
          <w:lang w:val="fr-CA"/>
        </w:rPr>
        <w:t xml:space="preserve">Pour répondre aux besoins les plus urgents et cela de manière durable, ça prend du logement social et vite!  </w:t>
      </w:r>
      <w:r>
        <w:rPr>
          <w:rStyle w:val="Policepardfaut1"/>
          <w:rFonts w:ascii="Calibri" w:hAnsi="Calibri"/>
          <w:b/>
          <w:lang w:val="fr-CA"/>
        </w:rPr>
        <w:t>Le FRAPRU estime qu’il faudrait 50 000 nouveaux logements sociaux en 5 ans.</w:t>
      </w:r>
    </w:p>
    <w:p w14:paraId="09E06822" w14:textId="77777777" w:rsidR="00380C05" w:rsidRDefault="00380C05">
      <w:pPr>
        <w:pStyle w:val="Standard"/>
        <w:widowControl w:val="0"/>
        <w:rPr>
          <w:rFonts w:ascii="Calibri" w:hAnsi="Calibri"/>
          <w:b/>
          <w:lang w:val="fr-CA"/>
        </w:rPr>
      </w:pPr>
    </w:p>
    <w:p w14:paraId="01079135" w14:textId="77777777" w:rsidR="00380C05" w:rsidRDefault="00801449">
      <w:pPr>
        <w:pStyle w:val="Standard"/>
        <w:widowControl w:val="0"/>
      </w:pPr>
      <w:r>
        <w:rPr>
          <w:rStyle w:val="Policepardfaut1"/>
          <w:rFonts w:ascii="Calibri" w:hAnsi="Calibri"/>
          <w:lang w:val="fr-CA"/>
        </w:rPr>
        <w:t>Malgré l’ampleur des besoins, les gouvernements se trainent les pieds.</w:t>
      </w:r>
      <w:r>
        <w:rPr>
          <w:rStyle w:val="Policepardfaut1"/>
          <w:rFonts w:ascii="Calibri" w:hAnsi="Calibri"/>
          <w:b/>
          <w:lang w:val="fr-CA"/>
        </w:rPr>
        <w:t xml:space="preserve">  </w:t>
      </w:r>
      <w:r>
        <w:rPr>
          <w:rStyle w:val="Policepardfaut1"/>
          <w:rFonts w:ascii="Calibri" w:hAnsi="Calibri"/>
          <w:lang w:val="fr-CA"/>
        </w:rPr>
        <w:t>Les investissements du fédéral et du gouvernement québécois ne financent que 3000 nouveaux logements sociaux par année, pour tout le Québec.</w:t>
      </w:r>
    </w:p>
    <w:p w14:paraId="1A5A6237" w14:textId="77777777" w:rsidR="00380C05" w:rsidRDefault="00380C05">
      <w:pPr>
        <w:pStyle w:val="Standard"/>
        <w:rPr>
          <w:rFonts w:ascii="Calibri" w:hAnsi="Calibri"/>
          <w:lang w:val="fr-CA"/>
        </w:rPr>
      </w:pPr>
    </w:p>
    <w:p w14:paraId="1876A828" w14:textId="6C03435D" w:rsidR="00380C05" w:rsidRDefault="00801449">
      <w:pPr>
        <w:pStyle w:val="Standard"/>
        <w:outlineLvl w:val="0"/>
      </w:pPr>
      <w:r>
        <w:rPr>
          <w:rStyle w:val="Policepardfaut1"/>
          <w:rFonts w:ascii="Calibri" w:hAnsi="Calibri"/>
          <w:b/>
          <w:lang w:val="fr-CA"/>
        </w:rPr>
        <w:t>La marche du FRAPRU pour le droit au logement vise</w:t>
      </w:r>
      <w:r w:rsidR="008F1114">
        <w:rPr>
          <w:rStyle w:val="Policepardfaut1"/>
          <w:rFonts w:ascii="Calibri" w:hAnsi="Calibri"/>
          <w:b/>
          <w:lang w:val="fr-CA"/>
        </w:rPr>
        <w:t xml:space="preserve"> à</w:t>
      </w:r>
      <w:r>
        <w:rPr>
          <w:rStyle w:val="Policepardfaut1"/>
          <w:rFonts w:ascii="Calibri" w:hAnsi="Calibri"/>
          <w:b/>
          <w:lang w:val="fr-CA"/>
        </w:rPr>
        <w:t> :</w:t>
      </w:r>
    </w:p>
    <w:p w14:paraId="1B1DD326" w14:textId="22EFFE1C" w:rsidR="00380C05" w:rsidRDefault="00801449">
      <w:pPr>
        <w:pStyle w:val="Paragraphedeliste1"/>
        <w:numPr>
          <w:ilvl w:val="0"/>
          <w:numId w:val="3"/>
        </w:numPr>
      </w:pPr>
      <w:r>
        <w:rPr>
          <w:rStyle w:val="Policepardfaut1"/>
          <w:rFonts w:ascii="Calibri" w:hAnsi="Calibri"/>
        </w:rPr>
        <w:t>rendre visible les problèmes des ménages mal-logés ;</w:t>
      </w:r>
    </w:p>
    <w:p w14:paraId="623A1502" w14:textId="6BF44C8A" w:rsidR="00380C05" w:rsidRDefault="00801449">
      <w:pPr>
        <w:pStyle w:val="Paragraphedeliste1"/>
        <w:numPr>
          <w:ilvl w:val="0"/>
          <w:numId w:val="2"/>
        </w:numPr>
      </w:pPr>
      <w:r>
        <w:rPr>
          <w:rStyle w:val="Policepardfaut1"/>
          <w:rFonts w:ascii="Calibri" w:hAnsi="Calibri"/>
        </w:rPr>
        <w:t>renforcir les solidarités ;</w:t>
      </w:r>
    </w:p>
    <w:p w14:paraId="6944D8C2" w14:textId="16293835" w:rsidR="00380C05" w:rsidRDefault="00801449">
      <w:pPr>
        <w:pStyle w:val="Paragraphedeliste1"/>
        <w:numPr>
          <w:ilvl w:val="0"/>
          <w:numId w:val="2"/>
        </w:numPr>
      </w:pPr>
      <w:r>
        <w:rPr>
          <w:rStyle w:val="Policepardfaut1"/>
          <w:rFonts w:ascii="Calibri" w:hAnsi="Calibri"/>
        </w:rPr>
        <w:t>faire pression sur les gouvernements pour qu’ils investissent beaucoup plus dans le logement social.</w:t>
      </w:r>
    </w:p>
    <w:p w14:paraId="113C89B5" w14:textId="77777777" w:rsidR="00380C05" w:rsidRDefault="00380C05">
      <w:pPr>
        <w:pStyle w:val="Standard"/>
        <w:widowControl w:val="0"/>
        <w:ind w:right="567"/>
        <w:outlineLvl w:val="0"/>
        <w:rPr>
          <w:rFonts w:ascii="Calibri" w:hAnsi="Calibri" w:cs="Courier New Bold"/>
          <w:b/>
          <w:bCs/>
        </w:rPr>
      </w:pPr>
    </w:p>
    <w:p w14:paraId="5A7BA890" w14:textId="77777777" w:rsidR="00380C05" w:rsidRDefault="00801449">
      <w:pPr>
        <w:pStyle w:val="Standard"/>
        <w:widowControl w:val="0"/>
        <w:ind w:right="567"/>
        <w:outlineLvl w:val="0"/>
      </w:pPr>
      <w:r>
        <w:rPr>
          <w:rStyle w:val="Policepardfaut1"/>
          <w:rFonts w:ascii="Calibri" w:hAnsi="Calibri" w:cs="Comic Sans MS"/>
          <w:b/>
          <w:bCs/>
          <w:sz w:val="32"/>
          <w:szCs w:val="32"/>
        </w:rPr>
        <w:t>Je veux participer, mais j’hésite...</w:t>
      </w:r>
    </w:p>
    <w:p w14:paraId="54FE84E9" w14:textId="77777777" w:rsidR="00380C05" w:rsidRDefault="00380C05">
      <w:pPr>
        <w:pStyle w:val="Standard"/>
        <w:widowControl w:val="0"/>
        <w:ind w:right="567"/>
        <w:jc w:val="right"/>
        <w:rPr>
          <w:rFonts w:ascii="Calibri" w:hAnsi="Calibri" w:cs="Comic Sans MS"/>
          <w:b/>
          <w:bCs/>
        </w:rPr>
      </w:pPr>
    </w:p>
    <w:p w14:paraId="433DCE5D" w14:textId="75FB8513" w:rsidR="00380C05" w:rsidRDefault="00801449">
      <w:pPr>
        <w:pStyle w:val="Standard"/>
        <w:widowControl w:val="0"/>
        <w:ind w:right="567"/>
      </w:pPr>
      <w:r>
        <w:rPr>
          <w:rStyle w:val="Policepardfaut1"/>
          <w:rFonts w:ascii="Calibri" w:hAnsi="Calibri" w:cs="Comic Sans MS"/>
          <w:b/>
          <w:bCs/>
        </w:rPr>
        <w:t>Je veux participer à la</w:t>
      </w:r>
      <w:r w:rsidRPr="00DD32FA">
        <w:rPr>
          <w:rStyle w:val="Policepardfaut1"/>
          <w:rFonts w:ascii="Calibri" w:hAnsi="Calibri" w:cs="Comic Sans MS"/>
          <w:b/>
          <w:bCs/>
          <w:color w:val="000000" w:themeColor="text1"/>
        </w:rPr>
        <w:t xml:space="preserve"> marche </w:t>
      </w:r>
      <w:r>
        <w:rPr>
          <w:rStyle w:val="Policepardfaut1"/>
          <w:rFonts w:ascii="Calibri" w:hAnsi="Calibri"/>
          <w:b/>
          <w:lang w:val="fr-CA"/>
        </w:rPr>
        <w:t>« </w:t>
      </w:r>
      <w:r>
        <w:rPr>
          <w:rStyle w:val="Policepardfaut1"/>
          <w:rFonts w:ascii="Calibri" w:hAnsi="Calibri"/>
          <w:b/>
          <w:color w:val="000000"/>
          <w:lang w:val="fr-CA"/>
        </w:rPr>
        <w:t>De villes en villages pour le droit au logement »</w:t>
      </w:r>
      <w:r>
        <w:rPr>
          <w:rStyle w:val="Policepardfaut1"/>
          <w:rFonts w:ascii="Calibri" w:hAnsi="Calibri" w:cs="Comic Sans MS"/>
          <w:b/>
          <w:bCs/>
        </w:rPr>
        <w:t xml:space="preserve">, mais c'est beaucoup de kilomètres à marcher. Je ne pense pas être capable de marcher de </w:t>
      </w:r>
      <w:r w:rsidR="00DD32FA" w:rsidRPr="00DD32FA">
        <w:rPr>
          <w:rStyle w:val="Policepardfaut1"/>
          <w:rFonts w:ascii="Calibri" w:hAnsi="Calibri"/>
          <w:b/>
          <w:lang w:val="fr-CA"/>
        </w:rPr>
        <w:t>Ottawa à Québec</w:t>
      </w:r>
      <w:r>
        <w:rPr>
          <w:rStyle w:val="Policepardfaut1"/>
          <w:rFonts w:ascii="Calibri" w:hAnsi="Calibri" w:cs="Comic Sans MS"/>
          <w:b/>
          <w:bCs/>
        </w:rPr>
        <w:t>...</w:t>
      </w:r>
    </w:p>
    <w:p w14:paraId="352298F5" w14:textId="77777777" w:rsidR="00380C05" w:rsidRDefault="00380C05">
      <w:pPr>
        <w:pStyle w:val="Standard"/>
        <w:widowControl w:val="0"/>
        <w:ind w:right="567"/>
        <w:rPr>
          <w:rFonts w:ascii="Calibri" w:hAnsi="Calibri" w:cs="Comic Sans MS"/>
          <w:b/>
          <w:bCs/>
        </w:rPr>
      </w:pPr>
    </w:p>
    <w:p w14:paraId="0B52BA4F" w14:textId="5ADB9F8D" w:rsidR="00380C05" w:rsidRDefault="00801449">
      <w:pPr>
        <w:pStyle w:val="Standard"/>
        <w:widowControl w:val="0"/>
        <w:ind w:right="567"/>
      </w:pPr>
      <w:r>
        <w:rPr>
          <w:rStyle w:val="Policepardfaut1"/>
          <w:rFonts w:ascii="Calibri" w:hAnsi="Calibri" w:cs="Comic Sans MS"/>
        </w:rPr>
        <w:t xml:space="preserve">Aucun problème ! C'est vrai qu’il y a une grande distance entre </w:t>
      </w:r>
      <w:r w:rsidR="00DD32FA">
        <w:rPr>
          <w:rStyle w:val="Policepardfaut1"/>
          <w:rFonts w:ascii="Calibri" w:hAnsi="Calibri"/>
          <w:lang w:val="fr-CA"/>
        </w:rPr>
        <w:t>Ottawa à Québec</w:t>
      </w:r>
      <w:r>
        <w:rPr>
          <w:rStyle w:val="Policepardfaut1"/>
          <w:rFonts w:ascii="Calibri" w:hAnsi="Calibri" w:cs="Comic Sans MS"/>
        </w:rPr>
        <w:t>, et on comprend que ça fasse un peu peur. C'est pour ça que tu peux choisir la durée de ton parcours avec la marche du FRA</w:t>
      </w:r>
      <w:r w:rsidR="00221475">
        <w:rPr>
          <w:rStyle w:val="Policepardfaut1"/>
          <w:rFonts w:ascii="Calibri" w:hAnsi="Calibri" w:cs="Comic Sans MS"/>
        </w:rPr>
        <w:t>P</w:t>
      </w:r>
      <w:r>
        <w:rPr>
          <w:rStyle w:val="Policepardfaut1"/>
          <w:rFonts w:ascii="Calibri" w:hAnsi="Calibri" w:cs="Comic Sans MS"/>
        </w:rPr>
        <w:t>RU. Tu peux faire la marche au complet, mais tu peux aussi participer le nombre de jours que tu désires. Le FRAPRU va organiser, à certains moments, du transport gratuit, afin que les personnes qui ne souhaitent marcher qu</w:t>
      </w:r>
      <w:r w:rsidR="00221475">
        <w:rPr>
          <w:rStyle w:val="Policepardfaut1"/>
          <w:rFonts w:ascii="Calibri" w:hAnsi="Calibri" w:cs="Comic Sans MS"/>
        </w:rPr>
        <w:t xml:space="preserve">’une ou </w:t>
      </w:r>
      <w:r>
        <w:rPr>
          <w:rStyle w:val="Policepardfaut1"/>
          <w:rFonts w:ascii="Calibri" w:hAnsi="Calibri" w:cs="Comic Sans MS"/>
        </w:rPr>
        <w:t>quelques jour</w:t>
      </w:r>
      <w:r w:rsidR="00221475">
        <w:rPr>
          <w:rStyle w:val="Policepardfaut1"/>
          <w:rFonts w:ascii="Calibri" w:hAnsi="Calibri" w:cs="Comic Sans MS"/>
        </w:rPr>
        <w:t>nées</w:t>
      </w:r>
      <w:r>
        <w:rPr>
          <w:rStyle w:val="Policepardfaut1"/>
          <w:rFonts w:ascii="Calibri" w:hAnsi="Calibri" w:cs="Comic Sans MS"/>
        </w:rPr>
        <w:t>, puissent venir rejoindre la marche</w:t>
      </w:r>
      <w:r w:rsidR="00F77624">
        <w:rPr>
          <w:rStyle w:val="Policepardfaut1"/>
          <w:rFonts w:ascii="Calibri" w:hAnsi="Calibri" w:cs="Comic Sans MS"/>
        </w:rPr>
        <w:t>, y compris celles qui sont en fauteuil roulant</w:t>
      </w:r>
      <w:r w:rsidR="00221475">
        <w:rPr>
          <w:rStyle w:val="Policepardfaut1"/>
          <w:rFonts w:ascii="Calibri" w:hAnsi="Calibri" w:cs="Comic Sans MS"/>
        </w:rPr>
        <w:t xml:space="preserve"> ou motorisé</w:t>
      </w:r>
      <w:r>
        <w:rPr>
          <w:rStyle w:val="Policepardfaut1"/>
          <w:rFonts w:ascii="Calibri" w:hAnsi="Calibri" w:cs="Comic Sans MS"/>
        </w:rPr>
        <w:t>.</w:t>
      </w:r>
    </w:p>
    <w:p w14:paraId="7FC2313A" w14:textId="77777777" w:rsidR="00380C05" w:rsidRDefault="00380C05">
      <w:pPr>
        <w:pStyle w:val="Standard"/>
        <w:widowControl w:val="0"/>
        <w:ind w:right="567"/>
        <w:rPr>
          <w:rFonts w:ascii="Calibri" w:hAnsi="Calibri" w:cs="Comic Sans MS"/>
        </w:rPr>
      </w:pPr>
    </w:p>
    <w:p w14:paraId="57E777AE" w14:textId="77777777" w:rsidR="00380C05" w:rsidRDefault="00801449">
      <w:pPr>
        <w:pStyle w:val="Standard"/>
        <w:widowControl w:val="0"/>
        <w:ind w:right="567"/>
      </w:pPr>
      <w:r>
        <w:rPr>
          <w:rStyle w:val="Policepardfaut1"/>
          <w:rFonts w:ascii="Calibri" w:hAnsi="Calibri" w:cs="Comic Sans MS"/>
        </w:rPr>
        <w:t xml:space="preserve">Si tu souhaites faire la marche au complet, ou plusieurs jours consécutifs, saches que cela </w:t>
      </w:r>
      <w:r>
        <w:rPr>
          <w:rStyle w:val="Policepardfaut1"/>
          <w:rFonts w:ascii="Calibri" w:hAnsi="Calibri" w:cs="Comic Sans MS"/>
        </w:rPr>
        <w:lastRenderedPageBreak/>
        <w:t>peut demander un grand effort physique. Le Comité d’organisation a donc prévu des outils pour aider les participantes et les participants à s’y préparer.</w:t>
      </w:r>
    </w:p>
    <w:p w14:paraId="65E7208E" w14:textId="77777777" w:rsidR="00380C05" w:rsidRDefault="00380C05">
      <w:pPr>
        <w:pStyle w:val="Standard"/>
        <w:widowControl w:val="0"/>
        <w:ind w:right="567"/>
        <w:rPr>
          <w:rFonts w:ascii="Calibri" w:hAnsi="Calibri" w:cs="Comic Sans MS"/>
        </w:rPr>
      </w:pPr>
    </w:p>
    <w:p w14:paraId="6ED8D953" w14:textId="2F08B7F2" w:rsidR="00380C05" w:rsidRDefault="00801449">
      <w:pPr>
        <w:pStyle w:val="Standard"/>
        <w:widowControl w:val="0"/>
        <w:ind w:right="567"/>
      </w:pPr>
      <w:r>
        <w:rPr>
          <w:rStyle w:val="Policepardfaut1"/>
          <w:rFonts w:ascii="Calibri" w:hAnsi="Calibri" w:cs="Comic Sans MS"/>
          <w:b/>
          <w:bCs/>
        </w:rPr>
        <w:t>Je veux participer, mais où va-t-on dormir</w:t>
      </w:r>
      <w:r w:rsidR="00DD32FA">
        <w:rPr>
          <w:rStyle w:val="Policepardfaut1"/>
          <w:rFonts w:ascii="Calibri" w:hAnsi="Calibri" w:cs="Comic Sans MS"/>
          <w:b/>
          <w:bCs/>
        </w:rPr>
        <w:t> </w:t>
      </w:r>
      <w:r>
        <w:rPr>
          <w:rStyle w:val="Policepardfaut1"/>
          <w:rFonts w:ascii="Calibri" w:hAnsi="Calibri" w:cs="Comic Sans MS"/>
          <w:b/>
          <w:bCs/>
        </w:rPr>
        <w:t>? Est-ce que je dois m'apporter des lunchs pour chaque journée</w:t>
      </w:r>
      <w:r w:rsidR="00DD32FA">
        <w:rPr>
          <w:rStyle w:val="Policepardfaut1"/>
          <w:rFonts w:ascii="Calibri" w:hAnsi="Calibri" w:cs="Comic Sans MS"/>
          <w:b/>
          <w:bCs/>
        </w:rPr>
        <w:t> </w:t>
      </w:r>
      <w:r>
        <w:rPr>
          <w:rStyle w:val="Policepardfaut1"/>
          <w:rFonts w:ascii="Calibri" w:hAnsi="Calibri" w:cs="Comic Sans MS"/>
          <w:b/>
          <w:bCs/>
        </w:rPr>
        <w:t>?</w:t>
      </w:r>
    </w:p>
    <w:p w14:paraId="10163B05" w14:textId="77777777" w:rsidR="00380C05" w:rsidRDefault="00380C05">
      <w:pPr>
        <w:pStyle w:val="Standard"/>
        <w:widowControl w:val="0"/>
        <w:ind w:right="567"/>
        <w:rPr>
          <w:rFonts w:ascii="Calibri" w:hAnsi="Calibri" w:cs="Comic Sans MS"/>
        </w:rPr>
      </w:pPr>
    </w:p>
    <w:p w14:paraId="3FE2D7A7" w14:textId="77777777" w:rsidR="00380C05" w:rsidRDefault="00801449">
      <w:pPr>
        <w:pStyle w:val="Standard"/>
        <w:widowControl w:val="0"/>
        <w:ind w:right="567"/>
      </w:pPr>
      <w:r>
        <w:rPr>
          <w:rStyle w:val="Policepardfaut1"/>
          <w:rFonts w:ascii="Calibri" w:hAnsi="Calibri" w:cs="Comic Sans MS"/>
        </w:rPr>
        <w:t>Le comité d'organisation est en train de travailler fort pour trouver de l'hébergement pour toutes les personnes qui vont marcher ; le plus souvent, ce sera sans doute dans des salles communautaires, des salles paroissiales ou des gymnases. Il en va de même pour la nourriture. Tu n’auras donc pas à apporter tes lunchs, ni à t’inquiéter pour l’hébergement.</w:t>
      </w:r>
    </w:p>
    <w:p w14:paraId="7C77FB47" w14:textId="77777777" w:rsidR="00380C05" w:rsidRDefault="00380C05">
      <w:pPr>
        <w:pStyle w:val="Standard"/>
        <w:widowControl w:val="0"/>
        <w:ind w:right="567"/>
        <w:rPr>
          <w:rFonts w:ascii="Calibri" w:hAnsi="Calibri" w:cs="Comic Sans MS"/>
        </w:rPr>
      </w:pPr>
    </w:p>
    <w:p w14:paraId="21EFDC4A" w14:textId="77777777" w:rsidR="00380C05" w:rsidRDefault="00801449">
      <w:pPr>
        <w:pStyle w:val="Standard"/>
        <w:widowControl w:val="0"/>
        <w:ind w:right="567"/>
      </w:pPr>
      <w:r>
        <w:rPr>
          <w:rStyle w:val="Policepardfaut1"/>
          <w:rFonts w:ascii="Calibri" w:hAnsi="Calibri" w:cs="Comic Sans MS"/>
        </w:rPr>
        <w:t>Tu peux aussi aider le comité d'organisation. Si tu connais des personnes qui voudraient héberger les marcheurs et les marcheuses dans ta ville/village/région ou des groupes qui pourraient offrir de la nourriture, c’est super ! Appelle le comité logement de ton secteur, pour lui donner les noms et coordonnées des personnes à contacter.</w:t>
      </w:r>
    </w:p>
    <w:p w14:paraId="09E2C25A" w14:textId="77777777" w:rsidR="00380C05" w:rsidRDefault="00380C05">
      <w:pPr>
        <w:pStyle w:val="Standard"/>
        <w:widowControl w:val="0"/>
        <w:ind w:right="567"/>
        <w:rPr>
          <w:rFonts w:ascii="Calibri" w:hAnsi="Calibri" w:cs="Comic Sans MS"/>
        </w:rPr>
      </w:pPr>
    </w:p>
    <w:p w14:paraId="5B46A466" w14:textId="77777777" w:rsidR="00380C05" w:rsidRDefault="00801449">
      <w:pPr>
        <w:pStyle w:val="Standard"/>
        <w:widowControl w:val="0"/>
        <w:ind w:right="567"/>
      </w:pPr>
      <w:r>
        <w:rPr>
          <w:rStyle w:val="Policepardfaut1"/>
          <w:rFonts w:ascii="Calibri" w:hAnsi="Calibri" w:cs="Comic Sans MS"/>
          <w:b/>
          <w:bCs/>
        </w:rPr>
        <w:t xml:space="preserve">Je veux participer, mais en septembre, il risque de faire froid. J’ai peur de ne pas avoir l’équipement nécessaire...  </w:t>
      </w:r>
    </w:p>
    <w:p w14:paraId="401DD59D" w14:textId="77777777" w:rsidR="00380C05" w:rsidRDefault="00380C05">
      <w:pPr>
        <w:pStyle w:val="Standard"/>
        <w:widowControl w:val="0"/>
        <w:ind w:right="567"/>
        <w:rPr>
          <w:rFonts w:ascii="Calibri" w:hAnsi="Calibri" w:cs="Comic Sans MS"/>
          <w:b/>
          <w:bCs/>
        </w:rPr>
      </w:pPr>
    </w:p>
    <w:p w14:paraId="5398CBD7" w14:textId="77777777" w:rsidR="00380C05" w:rsidRDefault="00801449">
      <w:pPr>
        <w:pStyle w:val="Standard"/>
        <w:widowControl w:val="0"/>
        <w:ind w:right="567"/>
      </w:pPr>
      <w:r>
        <w:rPr>
          <w:rStyle w:val="Policepardfaut1"/>
          <w:rFonts w:ascii="Calibri" w:hAnsi="Calibri" w:cs="Comic Sans MS"/>
        </w:rPr>
        <w:t>Le comité d'organisation va s'arranger pour trouver l'équipement nécessaire. Si tu as besoin d’un imperméable, d’un manteau, de bonnes chaussures, etc., n’hésite pas à le mentionner à ton comité logement lors de ton inscription. Aussi, il va y avoir un véhicule qui suivra la marche, si jamais une personne est trop fatiguée ou a trop froid. Enfin, n'oublions pas que depuis quelques années, le mois de septembre est beaucoup plus doux.</w:t>
      </w:r>
    </w:p>
    <w:p w14:paraId="27D0CED9" w14:textId="77777777" w:rsidR="00380C05" w:rsidRDefault="00380C05">
      <w:pPr>
        <w:pStyle w:val="Standard"/>
        <w:widowControl w:val="0"/>
        <w:ind w:right="567"/>
        <w:rPr>
          <w:rFonts w:ascii="Calibri" w:hAnsi="Calibri" w:cs="Comic Sans MS"/>
          <w:b/>
          <w:bCs/>
        </w:rPr>
      </w:pPr>
    </w:p>
    <w:p w14:paraId="109C2936" w14:textId="77777777" w:rsidR="00380C05" w:rsidRDefault="00801449">
      <w:pPr>
        <w:pStyle w:val="Standard"/>
        <w:widowControl w:val="0"/>
        <w:ind w:right="567"/>
      </w:pPr>
      <w:r>
        <w:rPr>
          <w:rStyle w:val="Policepardfaut1"/>
          <w:rFonts w:ascii="Calibri" w:hAnsi="Calibri" w:cs="Comic Sans MS"/>
          <w:b/>
          <w:bCs/>
        </w:rPr>
        <w:t>Je veux participer, mais je ne connais personne...</w:t>
      </w:r>
    </w:p>
    <w:p w14:paraId="51E5AFF1" w14:textId="77777777" w:rsidR="00380C05" w:rsidRDefault="00380C05">
      <w:pPr>
        <w:pStyle w:val="Standard"/>
        <w:widowControl w:val="0"/>
        <w:ind w:right="567"/>
        <w:rPr>
          <w:rFonts w:ascii="Calibri" w:hAnsi="Calibri" w:cs="Comic Sans MS"/>
        </w:rPr>
      </w:pPr>
    </w:p>
    <w:p w14:paraId="739B9AA5" w14:textId="3684D3CB" w:rsidR="00380C05" w:rsidRDefault="00801449">
      <w:pPr>
        <w:pStyle w:val="Standard"/>
        <w:widowControl w:val="0"/>
        <w:ind w:right="567"/>
      </w:pPr>
      <w:r>
        <w:rPr>
          <w:rStyle w:val="Policepardfaut1"/>
          <w:rFonts w:ascii="Calibri" w:hAnsi="Calibri" w:cs="Comic Sans MS"/>
        </w:rPr>
        <w:t>Tu peux appeler le comité logement de ton secteur Si tu ne les connais pas ou s'il n’y en a tout simplement pas, tu peux appele</w:t>
      </w:r>
      <w:r w:rsidR="00DD32FA">
        <w:rPr>
          <w:rStyle w:val="Policepardfaut1"/>
          <w:rFonts w:ascii="Calibri" w:hAnsi="Calibri" w:cs="Comic Sans MS"/>
        </w:rPr>
        <w:t>r le FRAPRU au 514</w:t>
      </w:r>
      <w:r w:rsidR="00221475">
        <w:rPr>
          <w:rStyle w:val="Policepardfaut1"/>
          <w:rFonts w:ascii="Calibri" w:hAnsi="Calibri" w:cs="Comic Sans MS"/>
        </w:rPr>
        <w:t>-</w:t>
      </w:r>
      <w:r>
        <w:rPr>
          <w:rStyle w:val="Policepardfaut1"/>
          <w:rFonts w:ascii="Calibri" w:hAnsi="Calibri" w:cs="Comic Sans MS"/>
        </w:rPr>
        <w:t xml:space="preserve">522-1010. Des activités de mobilisation et de préparation à la marche seront organisées un peu partout ; ce sera l’occasion de faire des rencontres.  </w:t>
      </w:r>
    </w:p>
    <w:p w14:paraId="3388B3F0" w14:textId="77777777" w:rsidR="00380C05" w:rsidRDefault="00380C05">
      <w:pPr>
        <w:pStyle w:val="Standard"/>
        <w:widowControl w:val="0"/>
        <w:ind w:right="567"/>
        <w:rPr>
          <w:rFonts w:ascii="Calibri" w:hAnsi="Calibri" w:cs="Comic Sans MS"/>
          <w:b/>
          <w:bCs/>
          <w:sz w:val="20"/>
          <w:szCs w:val="20"/>
        </w:rPr>
      </w:pPr>
    </w:p>
    <w:p w14:paraId="1E6BCBBE" w14:textId="77777777" w:rsidR="00380C05" w:rsidRDefault="00801449">
      <w:pPr>
        <w:pStyle w:val="Standard"/>
        <w:widowControl w:val="0"/>
        <w:ind w:right="567"/>
      </w:pPr>
      <w:r>
        <w:rPr>
          <w:rStyle w:val="Policepardfaut1"/>
          <w:rFonts w:ascii="Calibri" w:hAnsi="Calibri" w:cs="Comic Sans MS"/>
          <w:b/>
          <w:bCs/>
        </w:rPr>
        <w:t>Je veux participer, mais j'ai des inquiétudes pour ma sécurité...</w:t>
      </w:r>
    </w:p>
    <w:p w14:paraId="2873EB6D" w14:textId="77777777" w:rsidR="00380C05" w:rsidRDefault="00380C05">
      <w:pPr>
        <w:pStyle w:val="Standard"/>
        <w:widowControl w:val="0"/>
        <w:ind w:right="567"/>
        <w:rPr>
          <w:rFonts w:ascii="Calibri" w:hAnsi="Calibri" w:cs="Comic Sans MS"/>
        </w:rPr>
      </w:pPr>
    </w:p>
    <w:p w14:paraId="021B7F4E" w14:textId="77777777" w:rsidR="00380C05" w:rsidRDefault="00801449">
      <w:pPr>
        <w:pStyle w:val="Standard"/>
        <w:widowControl w:val="0"/>
        <w:ind w:right="567"/>
      </w:pPr>
      <w:r>
        <w:rPr>
          <w:rStyle w:val="Policepardfaut1"/>
          <w:rFonts w:ascii="Calibri" w:hAnsi="Calibri" w:cs="Comic Sans MS"/>
        </w:rPr>
        <w:t>C'est normal de craindre pour sa sécurité, mais le comité organisateur de la marche du FRAPRU peut s’appuyer sur d’autres expériences semblables et prévoir toutes les éventualités. Il élabore un itinéraire où la marche est toujours possible et sécuritaire et prévoit une équipe qui s’assurera de la sécurité des marcheuses et des marcheurs, en tout temps.</w:t>
      </w:r>
    </w:p>
    <w:p w14:paraId="73EF8A7B" w14:textId="77777777" w:rsidR="00380C05" w:rsidRDefault="00380C05">
      <w:pPr>
        <w:pStyle w:val="Standard"/>
        <w:widowControl w:val="0"/>
        <w:ind w:right="567"/>
        <w:rPr>
          <w:rFonts w:ascii="Calibri" w:hAnsi="Calibri" w:cs="Comic Sans MS"/>
          <w:b/>
          <w:bCs/>
          <w:sz w:val="20"/>
          <w:szCs w:val="20"/>
        </w:rPr>
      </w:pPr>
    </w:p>
    <w:p w14:paraId="47A084E6" w14:textId="44AA01F8" w:rsidR="00380C05" w:rsidRDefault="00801449">
      <w:pPr>
        <w:pStyle w:val="Standard"/>
        <w:widowControl w:val="0"/>
        <w:ind w:right="567"/>
      </w:pPr>
      <w:r>
        <w:rPr>
          <w:rStyle w:val="Policepardfaut1"/>
          <w:rFonts w:ascii="Calibri" w:hAnsi="Calibri" w:cs="Comic Sans MS"/>
          <w:b/>
          <w:bCs/>
        </w:rPr>
        <w:t>Je veux participer, mais est-ce que ça ne sera pas un peu ennuyant de marcher toute la journée</w:t>
      </w:r>
      <w:r w:rsidR="0098690F">
        <w:rPr>
          <w:rStyle w:val="Policepardfaut1"/>
          <w:rFonts w:ascii="Calibri" w:hAnsi="Calibri" w:cs="Comic Sans MS"/>
          <w:b/>
          <w:bCs/>
        </w:rPr>
        <w:t> ?</w:t>
      </w:r>
    </w:p>
    <w:p w14:paraId="741751D4" w14:textId="77777777" w:rsidR="00380C05" w:rsidRDefault="00380C05">
      <w:pPr>
        <w:pStyle w:val="Standard"/>
        <w:widowControl w:val="0"/>
        <w:ind w:right="567"/>
        <w:rPr>
          <w:rFonts w:ascii="Calibri" w:hAnsi="Calibri" w:cs="Comic Sans MS"/>
        </w:rPr>
      </w:pPr>
    </w:p>
    <w:p w14:paraId="3DAB2FE5" w14:textId="77777777" w:rsidR="00380C05" w:rsidRDefault="00801449">
      <w:pPr>
        <w:pStyle w:val="Standard"/>
      </w:pPr>
      <w:r>
        <w:rPr>
          <w:rStyle w:val="Policepardfaut1"/>
          <w:rFonts w:ascii="Calibri" w:hAnsi="Calibri" w:cs="Comic Sans MS"/>
        </w:rPr>
        <w:lastRenderedPageBreak/>
        <w:t xml:space="preserve">Oh que non ! On a pensé à plusieurs activités et actions tout au long de la marche, afin d'attirer l'attention de la population et qui seront également l’occasion de nous divertir. Informe-toi sur la programmation au printemps, sur le site web du FRAPRU, </w:t>
      </w:r>
      <w:hyperlink r:id="rId7" w:history="1">
        <w:r>
          <w:rPr>
            <w:rStyle w:val="Policepardfaut1"/>
            <w:rFonts w:ascii="Calibri" w:hAnsi="Calibri" w:cs="Comic Sans MS"/>
          </w:rPr>
          <w:t>www.frapru.qc.ca/grandemarche</w:t>
        </w:r>
      </w:hyperlink>
      <w:r>
        <w:rPr>
          <w:rStyle w:val="Policepardfaut1"/>
          <w:rFonts w:ascii="Calibri" w:hAnsi="Calibri" w:cs="Comic Sans MS"/>
        </w:rPr>
        <w:t>, via l’événement Facebook disponible sur la page du FRAPRU, ou encore via le comité logement de ton territoire.</w:t>
      </w:r>
    </w:p>
    <w:p w14:paraId="6B594406" w14:textId="77777777" w:rsidR="00380C05" w:rsidRDefault="00380C05">
      <w:pPr>
        <w:pStyle w:val="Standard"/>
        <w:rPr>
          <w:rFonts w:ascii="Calibri" w:hAnsi="Calibri" w:cs="Comic Sans MS"/>
        </w:rPr>
      </w:pPr>
    </w:p>
    <w:p w14:paraId="5A93803B" w14:textId="52E7011E" w:rsidR="00380C05" w:rsidRDefault="00801449">
      <w:pPr>
        <w:pStyle w:val="Standard"/>
        <w:outlineLvl w:val="0"/>
      </w:pPr>
      <w:r>
        <w:rPr>
          <w:rStyle w:val="Policepardfaut1"/>
          <w:rFonts w:ascii="Calibri" w:hAnsi="Calibri" w:cs="Comic Sans MS"/>
          <w:b/>
          <w:sz w:val="32"/>
          <w:szCs w:val="32"/>
        </w:rPr>
        <w:t>Je veux m’inscrire</w:t>
      </w:r>
      <w:r w:rsidR="00C82D1C">
        <w:rPr>
          <w:rStyle w:val="Policepardfaut1"/>
          <w:rFonts w:ascii="Calibri" w:hAnsi="Calibri" w:cs="Comic Sans MS"/>
          <w:b/>
          <w:sz w:val="32"/>
          <w:szCs w:val="32"/>
        </w:rPr>
        <w:t> </w:t>
      </w:r>
      <w:r>
        <w:rPr>
          <w:rStyle w:val="Policepardfaut1"/>
          <w:rFonts w:ascii="Calibri" w:hAnsi="Calibri" w:cs="Comic Sans MS"/>
          <w:b/>
          <w:sz w:val="32"/>
          <w:szCs w:val="32"/>
        </w:rPr>
        <w:t>!</w:t>
      </w:r>
    </w:p>
    <w:p w14:paraId="67AB408E" w14:textId="77777777" w:rsidR="00380C05" w:rsidRDefault="00380C05">
      <w:pPr>
        <w:pStyle w:val="Standard"/>
        <w:rPr>
          <w:rFonts w:ascii="Calibri" w:hAnsi="Calibri" w:cs="Comic Sans MS"/>
          <w:b/>
        </w:rPr>
      </w:pPr>
    </w:p>
    <w:p w14:paraId="2FD881B8" w14:textId="77777777" w:rsidR="00380C05" w:rsidRDefault="00801449">
      <w:pPr>
        <w:pStyle w:val="Standard"/>
        <w:outlineLvl w:val="0"/>
      </w:pPr>
      <w:r>
        <w:rPr>
          <w:rStyle w:val="Policepardfaut1"/>
          <w:rFonts w:ascii="Calibri" w:hAnsi="Calibri" w:cs="Comic Sans MS"/>
          <w:b/>
        </w:rPr>
        <w:t>Pour t’inscrire, c’est facile, il suffit de remplir le formulaire et le remette au comité logement de ton secteur, idéalement avant le 30 avril 2018.</w:t>
      </w:r>
    </w:p>
    <w:p w14:paraId="1FF54C88" w14:textId="77777777" w:rsidR="00380C05" w:rsidRDefault="00380C05">
      <w:pPr>
        <w:pStyle w:val="Standard"/>
        <w:rPr>
          <w:rFonts w:ascii="Calibri" w:hAnsi="Calibri" w:cs="Comic Sans MS"/>
        </w:rPr>
      </w:pPr>
    </w:p>
    <w:p w14:paraId="2085CB55" w14:textId="77777777" w:rsidR="00380C05" w:rsidRDefault="00380C05">
      <w:pPr>
        <w:pStyle w:val="Standard"/>
      </w:pPr>
    </w:p>
    <w:sectPr w:rsidR="00380C05">
      <w:pgSz w:w="12240" w:h="15840"/>
      <w:pgMar w:top="1417" w:right="1417" w:bottom="1417"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6521F" w16cid:durableId="1DDD53FA"/>
  <w16cid:commentId w16cid:paraId="04194BBA" w16cid:durableId="1DDD53FB"/>
  <w16cid:commentId w16cid:paraId="597AD797" w16cid:durableId="1DDD53FC"/>
  <w16cid:commentId w16cid:paraId="17A4F035" w16cid:durableId="1DDD53FD"/>
  <w16cid:commentId w16cid:paraId="2D9FE4D7" w16cid:durableId="1DDD53FE"/>
  <w16cid:commentId w16cid:paraId="6A1ADFCC" w16cid:durableId="1DDD53FF"/>
  <w16cid:commentId w16cid:paraId="77B6D6D8" w16cid:durableId="1DDD5400"/>
  <w16cid:commentId w16cid:paraId="5A896B29" w16cid:durableId="1DDD54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1C208" w14:textId="77777777" w:rsidR="00CB4961" w:rsidRDefault="00CB4961">
      <w:r>
        <w:separator/>
      </w:r>
    </w:p>
  </w:endnote>
  <w:endnote w:type="continuationSeparator" w:id="0">
    <w:p w14:paraId="5DDA9203" w14:textId="77777777" w:rsidR="00CB4961" w:rsidRDefault="00CB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ourier New Bold">
    <w:charset w:val="00"/>
    <w:family w:val="auto"/>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61DA0" w14:textId="77777777" w:rsidR="00CB4961" w:rsidRDefault="00CB4961">
      <w:r>
        <w:rPr>
          <w:color w:val="000000"/>
        </w:rPr>
        <w:separator/>
      </w:r>
    </w:p>
  </w:footnote>
  <w:footnote w:type="continuationSeparator" w:id="0">
    <w:p w14:paraId="151DEE86" w14:textId="77777777" w:rsidR="00CB4961" w:rsidRDefault="00CB49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B5663"/>
    <w:multiLevelType w:val="multilevel"/>
    <w:tmpl w:val="AA167F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79753D07"/>
    <w:multiLevelType w:val="multilevel"/>
    <w:tmpl w:val="D88ABC1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NotTrackMov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05"/>
    <w:rsid w:val="00221475"/>
    <w:rsid w:val="002456CF"/>
    <w:rsid w:val="00323385"/>
    <w:rsid w:val="00380C05"/>
    <w:rsid w:val="003A2374"/>
    <w:rsid w:val="00473564"/>
    <w:rsid w:val="00801449"/>
    <w:rsid w:val="00827EFC"/>
    <w:rsid w:val="00834EC3"/>
    <w:rsid w:val="008973C6"/>
    <w:rsid w:val="008F1114"/>
    <w:rsid w:val="00962E37"/>
    <w:rsid w:val="009677B6"/>
    <w:rsid w:val="0098690F"/>
    <w:rsid w:val="009938E7"/>
    <w:rsid w:val="009E69BF"/>
    <w:rsid w:val="00C43235"/>
    <w:rsid w:val="00C82D1C"/>
    <w:rsid w:val="00CB4961"/>
    <w:rsid w:val="00D21CAA"/>
    <w:rsid w:val="00DD32FA"/>
    <w:rsid w:val="00F77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42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F"/>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edebulles1">
    <w:name w:val="Texte de bulles1"/>
    <w:basedOn w:val="Standard"/>
    <w:rPr>
      <w:rFonts w:ascii="Lucida Grande" w:hAnsi="Lucida Grande" w:cs="Lucida Grande"/>
      <w:sz w:val="18"/>
      <w:szCs w:val="18"/>
    </w:rPr>
  </w:style>
  <w:style w:type="paragraph" w:customStyle="1" w:styleId="Commentaire1">
    <w:name w:val="Commentaire1"/>
    <w:basedOn w:val="Standard"/>
  </w:style>
  <w:style w:type="paragraph" w:customStyle="1" w:styleId="Objetducommentaire1">
    <w:name w:val="Objet du commentaire1"/>
    <w:basedOn w:val="Commentaire1"/>
    <w:rPr>
      <w:b/>
      <w:bCs/>
      <w:sz w:val="20"/>
      <w:szCs w:val="20"/>
    </w:rPr>
  </w:style>
  <w:style w:type="paragraph" w:customStyle="1" w:styleId="Paragraphedeliste1">
    <w:name w:val="Paragraphe de liste1"/>
    <w:basedOn w:val="Standard"/>
    <w:pPr>
      <w:spacing w:before="120"/>
    </w:pPr>
    <w:rPr>
      <w:rFonts w:ascii="Arial" w:eastAsia="MS Mincho" w:hAnsi="Arial" w:cs="Times New Roman"/>
      <w:lang w:val="fr-CA" w:eastAsia="ja-JP"/>
    </w:rPr>
  </w:style>
  <w:style w:type="character" w:customStyle="1" w:styleId="TextedebullesCar">
    <w:name w:val="Texte de bulles Car"/>
    <w:basedOn w:val="Policepardfaut1"/>
    <w:rPr>
      <w:rFonts w:ascii="Lucida Grande" w:hAnsi="Lucida Grande" w:cs="Lucida Grande"/>
      <w:sz w:val="18"/>
      <w:szCs w:val="18"/>
    </w:rPr>
  </w:style>
  <w:style w:type="character" w:customStyle="1" w:styleId="Internetlink">
    <w:name w:val="Internet link"/>
    <w:basedOn w:val="Policepardfaut1"/>
    <w:rPr>
      <w:color w:val="0000FF"/>
      <w:u w:val="single"/>
    </w:rPr>
  </w:style>
  <w:style w:type="character" w:customStyle="1" w:styleId="Marquedecommentaire1">
    <w:name w:val="Marque de commentaire1"/>
    <w:basedOn w:val="Policepardfaut1"/>
    <w:rPr>
      <w:sz w:val="18"/>
      <w:szCs w:val="18"/>
    </w:rPr>
  </w:style>
  <w:style w:type="character" w:customStyle="1" w:styleId="CommentaireCar">
    <w:name w:val="Commentaire Car"/>
    <w:basedOn w:val="Policepardfaut1"/>
  </w:style>
  <w:style w:type="character" w:customStyle="1" w:styleId="ObjetducommentaireCar">
    <w:name w:val="Objet du commentaire Car"/>
    <w:basedOn w:val="CommentaireCar"/>
    <w:rPr>
      <w:b/>
      <w:bCs/>
      <w:sz w:val="20"/>
      <w:szCs w:val="2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paragraph" w:styleId="Commentaire">
    <w:name w:val="annotation text"/>
    <w:basedOn w:val="Normal"/>
    <w:link w:val="CommentaireCar1"/>
    <w:uiPriority w:val="99"/>
    <w:semiHidden/>
    <w:unhideWhenUsed/>
    <w:rPr>
      <w:sz w:val="20"/>
      <w:szCs w:val="20"/>
    </w:rPr>
  </w:style>
  <w:style w:type="character" w:customStyle="1" w:styleId="CommentaireCar1">
    <w:name w:val="Commentaire Car1"/>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1"/>
    <w:uiPriority w:val="99"/>
    <w:semiHidden/>
    <w:unhideWhenUsed/>
    <w:rsid w:val="00323385"/>
    <w:rPr>
      <w:rFonts w:ascii="Times New Roman" w:hAnsi="Times New Roman" w:cs="Times New Roman"/>
      <w:sz w:val="18"/>
      <w:szCs w:val="18"/>
    </w:rPr>
  </w:style>
  <w:style w:type="character" w:customStyle="1" w:styleId="TextedebullesCar1">
    <w:name w:val="Texte de bulles Car1"/>
    <w:basedOn w:val="Policepardfaut"/>
    <w:link w:val="Textedebulles"/>
    <w:uiPriority w:val="99"/>
    <w:semiHidden/>
    <w:rsid w:val="00323385"/>
    <w:rPr>
      <w:rFonts w:ascii="Times New Roman" w:hAnsi="Times New Roman" w:cs="Times New Roman"/>
      <w:sz w:val="18"/>
      <w:szCs w:val="18"/>
    </w:rPr>
  </w:style>
  <w:style w:type="paragraph" w:styleId="Objetducommentaire">
    <w:name w:val="annotation subject"/>
    <w:basedOn w:val="Commentaire"/>
    <w:next w:val="Commentaire"/>
    <w:link w:val="ObjetducommentaireCar1"/>
    <w:uiPriority w:val="99"/>
    <w:semiHidden/>
    <w:unhideWhenUsed/>
    <w:rsid w:val="00221475"/>
    <w:rPr>
      <w:b/>
      <w:bCs/>
    </w:rPr>
  </w:style>
  <w:style w:type="character" w:customStyle="1" w:styleId="ObjetducommentaireCar1">
    <w:name w:val="Objet du commentaire Car1"/>
    <w:basedOn w:val="CommentaireCar1"/>
    <w:link w:val="Objetducommentaire"/>
    <w:uiPriority w:val="99"/>
    <w:semiHidden/>
    <w:rsid w:val="00221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1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apru.qc.ca/grandemarche" TargetMode="Externa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4498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FRAPRU MacBook Air</dc:creator>
  <cp:lastModifiedBy>Véronique Laflamme</cp:lastModifiedBy>
  <cp:revision>5</cp:revision>
  <dcterms:created xsi:type="dcterms:W3CDTF">2017-12-19T21:17:00Z</dcterms:created>
  <dcterms:modified xsi:type="dcterms:W3CDTF">2018-01-12T19:46:00Z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FRAPRU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